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39CF" w14:textId="453F9236" w:rsidR="00C021F0" w:rsidRDefault="00C021F0" w:rsidP="008335AD"/>
    <w:p w14:paraId="69B3DCF5" w14:textId="50850FC5" w:rsidR="00C021F0" w:rsidRPr="00F27DEA" w:rsidRDefault="00C021F0" w:rsidP="008335AD">
      <w:pPr>
        <w:spacing w:line="320" w:lineRule="atLeast"/>
        <w:rPr>
          <w:noProof/>
          <w:sz w:val="52"/>
          <w:szCs w:val="52"/>
        </w:rPr>
      </w:pPr>
      <w:bookmarkStart w:id="0" w:name="Thema1"/>
      <w:bookmarkStart w:id="1" w:name="Thema2"/>
      <w:bookmarkStart w:id="2" w:name="V_head1"/>
      <w:bookmarkEnd w:id="0"/>
      <w:bookmarkEnd w:id="1"/>
      <w:bookmarkEnd w:id="2"/>
      <w:r w:rsidRPr="00F27DEA">
        <w:rPr>
          <w:sz w:val="52"/>
          <w:szCs w:val="52"/>
        </w:rPr>
        <w:t>Presse</w:t>
      </w:r>
    </w:p>
    <w:p w14:paraId="0DFBD9E6" w14:textId="06B8AD1B" w:rsidR="00941D03" w:rsidRPr="00F27DEA" w:rsidRDefault="002F7F56" w:rsidP="008335AD">
      <w:pPr>
        <w:spacing w:line="320" w:lineRule="atLeast"/>
        <w:rPr>
          <w:rFonts w:cs="Arial"/>
          <w:szCs w:val="22"/>
        </w:rPr>
      </w:pPr>
      <w:r w:rsidRPr="009E649F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E7ECD7A" wp14:editId="30804DF4">
                <wp:simplePos x="0" y="0"/>
                <wp:positionH relativeFrom="rightMargin">
                  <wp:posOffset>-4331335</wp:posOffset>
                </wp:positionH>
                <wp:positionV relativeFrom="paragraph">
                  <wp:posOffset>103344</wp:posOffset>
                </wp:positionV>
                <wp:extent cx="737870" cy="1404620"/>
                <wp:effectExtent l="0" t="0" r="5080" b="3810"/>
                <wp:wrapSquare wrapText="bothSides"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5BA3" w14:textId="6E42A087" w:rsidR="00941D03" w:rsidRPr="00941D03" w:rsidRDefault="003C3513" w:rsidP="00941D03">
                            <w:pPr>
                              <w:jc w:val="righ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Cs w:val="22"/>
                                <w:lang w:val="en-US"/>
                              </w:rPr>
                              <w:t>28.09</w:t>
                            </w:r>
                            <w:r w:rsidR="00876354">
                              <w:rPr>
                                <w:noProof/>
                                <w:szCs w:val="22"/>
                                <w:lang w:val="en-US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ECD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1.05pt;margin-top:8.15pt;width:58.1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" filled="f" stroked="f">
                <v:textbox style="mso-fit-shape-to-text:t" inset="0,0,0,0">
                  <w:txbxContent>
                    <w:p w14:paraId="48185BA3" w14:textId="6E42A087" w:rsidR="00941D03" w:rsidRPr="00941D03" w:rsidRDefault="003C3513" w:rsidP="00941D03">
                      <w:pPr>
                        <w:jc w:val="righ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Cs w:val="22"/>
                          <w:lang w:val="en-US"/>
                        </w:rPr>
                        <w:t>28.09</w:t>
                      </w:r>
                      <w:r w:rsidR="00876354">
                        <w:rPr>
                          <w:noProof/>
                          <w:szCs w:val="22"/>
                          <w:lang w:val="en-US"/>
                        </w:rPr>
                        <w:t>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47638" w14:textId="4C0C1619" w:rsidR="009E649F" w:rsidRPr="00F27DEA" w:rsidRDefault="009E649F" w:rsidP="008335AD">
      <w:pPr>
        <w:spacing w:line="320" w:lineRule="atLeast"/>
        <w:rPr>
          <w:rFonts w:cs="Arial"/>
          <w:szCs w:val="22"/>
        </w:rPr>
      </w:pPr>
    </w:p>
    <w:p w14:paraId="2F224831" w14:textId="37BBBE91" w:rsidR="00C021F0" w:rsidRPr="00F27DEA" w:rsidRDefault="00C333F1" w:rsidP="008335AD">
      <w:pPr>
        <w:spacing w:line="320" w:lineRule="atLeast"/>
        <w:rPr>
          <w:rFonts w:cs="Arial"/>
          <w:szCs w:val="22"/>
        </w:rPr>
      </w:pPr>
      <w:r>
        <w:rPr>
          <w:rFonts w:cs="Arial"/>
          <w:szCs w:val="22"/>
        </w:rPr>
        <w:t>cirp GmbH</w:t>
      </w:r>
    </w:p>
    <w:p w14:paraId="326CC758" w14:textId="0D5B91DA" w:rsidR="00C021F0" w:rsidRDefault="00C333F1" w:rsidP="008335AD">
      <w:pPr>
        <w:spacing w:line="280" w:lineRule="atLeast"/>
        <w:rPr>
          <w:rFonts w:cs="Arial"/>
          <w:b/>
          <w:szCs w:val="22"/>
        </w:rPr>
      </w:pPr>
      <w:r>
        <w:rPr>
          <w:rFonts w:cs="Arial"/>
          <w:szCs w:val="22"/>
        </w:rPr>
        <w:t>Dienstleister für Prototypenbau</w:t>
      </w:r>
    </w:p>
    <w:p w14:paraId="647EB658" w14:textId="252E2219" w:rsidR="00F27DEA" w:rsidRPr="00C333F1" w:rsidRDefault="00C333F1" w:rsidP="008335AD">
      <w:pPr>
        <w:pBdr>
          <w:bottom w:val="single" w:sz="6" w:space="1" w:color="auto"/>
        </w:pBdr>
        <w:spacing w:line="280" w:lineRule="atLeast"/>
        <w:rPr>
          <w:rFonts w:cs="Arial"/>
          <w:szCs w:val="22"/>
        </w:rPr>
      </w:pPr>
      <w:r w:rsidRPr="00C333F1">
        <w:rPr>
          <w:rFonts w:cs="Arial"/>
          <w:szCs w:val="22"/>
        </w:rPr>
        <w:t>und Kleinserienfertigung</w:t>
      </w:r>
    </w:p>
    <w:p w14:paraId="12284D18" w14:textId="1226C895" w:rsidR="00C021F0" w:rsidRPr="00574EE3" w:rsidRDefault="00C021F0" w:rsidP="008335AD">
      <w:pPr>
        <w:spacing w:line="280" w:lineRule="atLeast"/>
        <w:rPr>
          <w:rFonts w:cs="Arial"/>
          <w:b/>
          <w:szCs w:val="22"/>
        </w:rPr>
      </w:pPr>
    </w:p>
    <w:p w14:paraId="5D9880B3" w14:textId="77777777" w:rsidR="001A0760" w:rsidRDefault="001A0760" w:rsidP="003C3513">
      <w:pPr>
        <w:pStyle w:val="Titel"/>
        <w:jc w:val="both"/>
        <w:rPr>
          <w:rFonts w:ascii="Arial" w:hAnsi="Arial" w:cs="Arial"/>
          <w:b/>
          <w:sz w:val="22"/>
          <w:szCs w:val="22"/>
        </w:rPr>
      </w:pPr>
    </w:p>
    <w:p w14:paraId="4F2C9202" w14:textId="77777777" w:rsidR="003C3513" w:rsidRPr="001D7E79" w:rsidRDefault="003C3513" w:rsidP="003C3513">
      <w:pPr>
        <w:pStyle w:val="Titel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1D7E79">
        <w:rPr>
          <w:rFonts w:ascii="Arial" w:hAnsi="Arial" w:cs="Arial"/>
          <w:b/>
          <w:spacing w:val="0"/>
          <w:sz w:val="22"/>
          <w:szCs w:val="22"/>
        </w:rPr>
        <w:t>3D-Druck Materialen eröffnen neue Horizonte</w:t>
      </w:r>
    </w:p>
    <w:p w14:paraId="767E6CAF" w14:textId="77777777" w:rsidR="003C3513" w:rsidRPr="003C3513" w:rsidRDefault="003C3513" w:rsidP="003C3513">
      <w:pPr>
        <w:rPr>
          <w:lang w:eastAsia="en-US"/>
        </w:rPr>
      </w:pPr>
    </w:p>
    <w:p w14:paraId="36D8D43A" w14:textId="3E8E4DD6" w:rsidR="003C3513" w:rsidRPr="001A0760" w:rsidRDefault="003C3513" w:rsidP="003C3513">
      <w:pPr>
        <w:spacing w:line="280" w:lineRule="atLeast"/>
        <w:jc w:val="both"/>
        <w:rPr>
          <w:b/>
          <w:szCs w:val="22"/>
        </w:rPr>
      </w:pPr>
      <w:r w:rsidRPr="001A0760">
        <w:rPr>
          <w:b/>
          <w:szCs w:val="22"/>
        </w:rPr>
        <w:t>3D-Druck revolutioniert in vielen Bereichen die Fertigungstechnik. Die Basis hierfür bilden bessere und leistungsfähigere Materialen. Im Rahmen von „Horizon 2020“, dem bisher größten EU- Forschungs-</w:t>
      </w:r>
      <w:r w:rsidR="001A0760">
        <w:rPr>
          <w:b/>
          <w:szCs w:val="22"/>
        </w:rPr>
        <w:t xml:space="preserve"> </w:t>
      </w:r>
      <w:r w:rsidRPr="001A0760">
        <w:rPr>
          <w:b/>
          <w:szCs w:val="22"/>
        </w:rPr>
        <w:t xml:space="preserve">und Entwicklungsprogramm, werden ausgewählte Forschungsprojekte auch in diesem Bereich gefördert. </w:t>
      </w:r>
    </w:p>
    <w:p w14:paraId="0A6FF56E" w14:textId="77777777" w:rsidR="003C3513" w:rsidRPr="003C3513" w:rsidRDefault="003C3513" w:rsidP="003C3513">
      <w:pPr>
        <w:spacing w:line="280" w:lineRule="atLeast"/>
        <w:jc w:val="both"/>
        <w:rPr>
          <w:b/>
          <w:sz w:val="24"/>
        </w:rPr>
      </w:pPr>
    </w:p>
    <w:p w14:paraId="1A632AEE" w14:textId="77777777" w:rsidR="000B57F4" w:rsidRDefault="003C3513" w:rsidP="003C3513">
      <w:pPr>
        <w:spacing w:line="280" w:lineRule="atLeast"/>
        <w:jc w:val="both"/>
        <w:rPr>
          <w:szCs w:val="22"/>
          <w:lang w:val="en-US"/>
        </w:rPr>
      </w:pPr>
      <w:r w:rsidRPr="001A0760">
        <w:rPr>
          <w:szCs w:val="22"/>
          <w:lang w:val="en-US"/>
        </w:rPr>
        <w:t>D</w:t>
      </w:r>
      <w:r w:rsidR="001A0760">
        <w:rPr>
          <w:szCs w:val="22"/>
          <w:lang w:val="en-US"/>
        </w:rPr>
        <w:t>ie cirp GmbH ist als Konsortial</w:t>
      </w:r>
      <w:r w:rsidRPr="001A0760">
        <w:rPr>
          <w:szCs w:val="22"/>
          <w:lang w:val="en-US"/>
        </w:rPr>
        <w:t>partner von internationalen Forschungsteams an zwei EU-Projekten beteiligt: DIMAP (Novel nanoparticle enhanced Digital Materials for 3D Printing and their application shown for the robotic and el</w:t>
      </w:r>
      <w:r w:rsidR="001A0760">
        <w:rPr>
          <w:szCs w:val="22"/>
          <w:lang w:val="en-US"/>
        </w:rPr>
        <w:t>ectronic industry) und MOAMMM (</w:t>
      </w:r>
      <w:r w:rsidRPr="001A0760">
        <w:rPr>
          <w:szCs w:val="22"/>
          <w:lang w:val="en-US"/>
        </w:rPr>
        <w:t>Multi-scale Optimisation for Additive Manufacturing of fatigue resistant shock-absorbing Metamaterials).</w:t>
      </w:r>
    </w:p>
    <w:p w14:paraId="6D408DED" w14:textId="77777777" w:rsidR="000B57F4" w:rsidRDefault="000B57F4" w:rsidP="003C3513">
      <w:pPr>
        <w:spacing w:line="280" w:lineRule="atLeast"/>
        <w:jc w:val="both"/>
        <w:rPr>
          <w:szCs w:val="22"/>
          <w:lang w:val="en-US"/>
        </w:rPr>
      </w:pPr>
    </w:p>
    <w:p w14:paraId="37527B94" w14:textId="69729EBC" w:rsidR="003C3513" w:rsidRPr="001A0760" w:rsidRDefault="00BB75FA" w:rsidP="003C3513">
      <w:pPr>
        <w:spacing w:line="280" w:lineRule="atLeast"/>
        <w:jc w:val="both"/>
        <w:rPr>
          <w:szCs w:val="22"/>
          <w:lang w:val="en-US"/>
        </w:rPr>
      </w:pPr>
      <w:r>
        <w:rPr>
          <w:szCs w:val="22"/>
          <w:lang w:val="en-US"/>
        </w:rPr>
        <w:pict w14:anchorId="208F2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85pt;height:173.25pt">
            <v:imagedata r:id="rId7" o:title="Festo_roboter"/>
          </v:shape>
        </w:pict>
      </w:r>
    </w:p>
    <w:p w14:paraId="332EDC0A" w14:textId="5CEEF86E" w:rsidR="003C3513" w:rsidRPr="00BB75FA" w:rsidRDefault="00BB75FA" w:rsidP="003C3513">
      <w:pPr>
        <w:spacing w:line="280" w:lineRule="atLeast"/>
        <w:jc w:val="both"/>
        <w:rPr>
          <w:szCs w:val="22"/>
        </w:rPr>
      </w:pPr>
      <w:r>
        <w:rPr>
          <w:rFonts w:cs="Arial"/>
          <w:sz w:val="19"/>
          <w:szCs w:val="19"/>
        </w:rPr>
        <w:t>Der pneumatische Festo Roboter Aktuator wurde in einem Schritt mit maximaler Funktionsintegration gedruckt.</w:t>
      </w:r>
      <w:bookmarkStart w:id="3" w:name="_GoBack"/>
      <w:bookmarkEnd w:id="3"/>
    </w:p>
    <w:p w14:paraId="332C45D7" w14:textId="77777777" w:rsidR="00BB75FA" w:rsidRDefault="00BB75FA" w:rsidP="003C3513">
      <w:pPr>
        <w:spacing w:line="280" w:lineRule="atLeast"/>
        <w:jc w:val="both"/>
        <w:rPr>
          <w:szCs w:val="22"/>
        </w:rPr>
      </w:pPr>
    </w:p>
    <w:p w14:paraId="43090F06" w14:textId="0B1B899D" w:rsidR="003C3513" w:rsidRPr="001A0760" w:rsidRDefault="003C3513" w:rsidP="003C3513">
      <w:pPr>
        <w:spacing w:line="280" w:lineRule="atLeast"/>
        <w:jc w:val="both"/>
        <w:rPr>
          <w:szCs w:val="22"/>
        </w:rPr>
      </w:pPr>
      <w:r w:rsidRPr="001A0760">
        <w:rPr>
          <w:szCs w:val="22"/>
        </w:rPr>
        <w:t>Ziel des bereits erfolgreich</w:t>
      </w:r>
      <w:r w:rsidR="001A0760">
        <w:rPr>
          <w:szCs w:val="22"/>
        </w:rPr>
        <w:t xml:space="preserve"> abgeschlossenen DIMAP Projekts</w:t>
      </w:r>
      <w:r w:rsidRPr="001A0760">
        <w:rPr>
          <w:szCs w:val="22"/>
        </w:rPr>
        <w:t xml:space="preserve"> war es, den Anwendungsbereich und die Möglichkeiten des Multimaterial-3D-Drucks zu erweitern. </w:t>
      </w:r>
      <w:r w:rsidR="001A0760" w:rsidRPr="001A0760">
        <w:rPr>
          <w:szCs w:val="22"/>
        </w:rPr>
        <w:t xml:space="preserve">Dem Forschungsteam ist es </w:t>
      </w:r>
      <w:r w:rsidR="001A0760">
        <w:rPr>
          <w:szCs w:val="22"/>
        </w:rPr>
        <w:t xml:space="preserve">nicht nur </w:t>
      </w:r>
      <w:r w:rsidR="001A0760" w:rsidRPr="001A0760">
        <w:rPr>
          <w:szCs w:val="22"/>
        </w:rPr>
        <w:t>gelungen</w:t>
      </w:r>
      <w:r w:rsidRPr="001A0760">
        <w:rPr>
          <w:szCs w:val="22"/>
        </w:rPr>
        <w:t xml:space="preserve">, 3D-Druckmaterialien für die PolyJetTM-Technologie mit völlig neuen Eigenschaftsprofilen zu definieren </w:t>
      </w:r>
      <w:r w:rsidR="001A0760">
        <w:rPr>
          <w:szCs w:val="22"/>
        </w:rPr>
        <w:t>sondern auch</w:t>
      </w:r>
      <w:r w:rsidRPr="001A0760">
        <w:rPr>
          <w:szCs w:val="22"/>
        </w:rPr>
        <w:t xml:space="preserve"> nano-technologisch weiterzuentwickeln</w:t>
      </w:r>
      <w:r w:rsidR="005C3D38">
        <w:rPr>
          <w:szCs w:val="22"/>
        </w:rPr>
        <w:t>. Unter anderem</w:t>
      </w:r>
      <w:r w:rsidR="005C3D38" w:rsidRPr="00D168B7">
        <w:rPr>
          <w:szCs w:val="22"/>
        </w:rPr>
        <w:t xml:space="preserve"> </w:t>
      </w:r>
      <w:r w:rsidR="005C3D38">
        <w:rPr>
          <w:szCs w:val="22"/>
        </w:rPr>
        <w:t xml:space="preserve">konnten </w:t>
      </w:r>
      <w:r w:rsidR="005C3D38" w:rsidRPr="00D168B7">
        <w:rPr>
          <w:szCs w:val="22"/>
        </w:rPr>
        <w:t>elektrisch leitfähige Tinten mit Silbernanopartikeln, thermisch leitfähige Tinten mit keramischen Nanopartikeln, schäumbare Tinte</w:t>
      </w:r>
      <w:r w:rsidR="005C3D38">
        <w:rPr>
          <w:szCs w:val="22"/>
        </w:rPr>
        <w:t>n für Leichtbauanwendungen und H</w:t>
      </w:r>
      <w:r w:rsidR="005C3D38" w:rsidRPr="00D168B7">
        <w:rPr>
          <w:szCs w:val="22"/>
        </w:rPr>
        <w:t>ochleistung</w:t>
      </w:r>
      <w:r w:rsidR="005C3D38">
        <w:rPr>
          <w:szCs w:val="22"/>
        </w:rPr>
        <w:t>st</w:t>
      </w:r>
      <w:r w:rsidR="005C3D38" w:rsidRPr="00D168B7">
        <w:rPr>
          <w:szCs w:val="22"/>
        </w:rPr>
        <w:t>inten aus Polyimid</w:t>
      </w:r>
      <w:r w:rsidR="005C3D38">
        <w:rPr>
          <w:szCs w:val="22"/>
        </w:rPr>
        <w:t xml:space="preserve"> entwickelt werden</w:t>
      </w:r>
      <w:r w:rsidR="005C3D38" w:rsidRPr="00D168B7">
        <w:rPr>
          <w:szCs w:val="22"/>
        </w:rPr>
        <w:t xml:space="preserve">. </w:t>
      </w:r>
      <w:r w:rsidR="005C3D38" w:rsidRPr="001A0760">
        <w:rPr>
          <w:szCs w:val="22"/>
        </w:rPr>
        <w:t xml:space="preserve"> </w:t>
      </w:r>
      <w:r w:rsidRPr="001A0760">
        <w:rPr>
          <w:szCs w:val="22"/>
        </w:rPr>
        <w:t xml:space="preserve">Für den Druck dieser Materialien </w:t>
      </w:r>
      <w:r w:rsidRPr="005C3D38">
        <w:rPr>
          <w:szCs w:val="22"/>
        </w:rPr>
        <w:t xml:space="preserve">wurde </w:t>
      </w:r>
      <w:r w:rsidR="00D168B7" w:rsidRPr="005C3D38">
        <w:rPr>
          <w:szCs w:val="22"/>
        </w:rPr>
        <w:t xml:space="preserve">insbesondere </w:t>
      </w:r>
      <w:r w:rsidRPr="005C3D38">
        <w:rPr>
          <w:szCs w:val="22"/>
        </w:rPr>
        <w:t>eine spezifische Druckerarchitektur realisiert</w:t>
      </w:r>
      <w:r w:rsidR="005C3D38" w:rsidRPr="005C3D38">
        <w:rPr>
          <w:szCs w:val="22"/>
        </w:rPr>
        <w:t xml:space="preserve">. </w:t>
      </w:r>
      <w:r w:rsidRPr="005C3D38">
        <w:rPr>
          <w:szCs w:val="22"/>
        </w:rPr>
        <w:t xml:space="preserve">Nach Abschluss des Projekts </w:t>
      </w:r>
      <w:r w:rsidR="005C3D38">
        <w:rPr>
          <w:szCs w:val="22"/>
        </w:rPr>
        <w:t>erhielt</w:t>
      </w:r>
      <w:r w:rsidRPr="005C3D38">
        <w:rPr>
          <w:szCs w:val="22"/>
        </w:rPr>
        <w:t xml:space="preserve"> die </w:t>
      </w:r>
      <w:r w:rsidRPr="005C3D38">
        <w:rPr>
          <w:szCs w:val="22"/>
        </w:rPr>
        <w:lastRenderedPageBreak/>
        <w:t>cirp GmbH vom EU Inn</w:t>
      </w:r>
      <w:r w:rsidR="001A0760" w:rsidRPr="005C3D38">
        <w:rPr>
          <w:szCs w:val="22"/>
        </w:rPr>
        <w:t xml:space="preserve">ovation Radar </w:t>
      </w:r>
      <w:r w:rsidR="005C3D38">
        <w:rPr>
          <w:szCs w:val="22"/>
        </w:rPr>
        <w:t xml:space="preserve">mehrfach die Auszeichnung </w:t>
      </w:r>
      <w:r w:rsidR="001A0760" w:rsidRPr="005C3D38">
        <w:rPr>
          <w:szCs w:val="22"/>
        </w:rPr>
        <w:t>als „Key-innovator</w:t>
      </w:r>
      <w:r w:rsidR="005C3D38">
        <w:rPr>
          <w:szCs w:val="22"/>
        </w:rPr>
        <w:t>“</w:t>
      </w:r>
      <w:r w:rsidRPr="005C3D38">
        <w:rPr>
          <w:szCs w:val="22"/>
        </w:rPr>
        <w:t>.</w:t>
      </w:r>
    </w:p>
    <w:p w14:paraId="709C31C9" w14:textId="77777777" w:rsidR="003C3513" w:rsidRPr="001A0760" w:rsidRDefault="003C3513" w:rsidP="003C3513">
      <w:pPr>
        <w:spacing w:line="280" w:lineRule="atLeast"/>
        <w:jc w:val="both"/>
        <w:rPr>
          <w:szCs w:val="22"/>
        </w:rPr>
      </w:pPr>
    </w:p>
    <w:p w14:paraId="6A009622" w14:textId="63FF5643" w:rsidR="007141DB" w:rsidRPr="001A0760" w:rsidRDefault="003C3513" w:rsidP="003C3513">
      <w:pPr>
        <w:spacing w:line="280" w:lineRule="atLeast"/>
        <w:jc w:val="both"/>
        <w:rPr>
          <w:szCs w:val="22"/>
        </w:rPr>
      </w:pPr>
      <w:r w:rsidRPr="001A0760">
        <w:rPr>
          <w:szCs w:val="22"/>
        </w:rPr>
        <w:t xml:space="preserve">Das kürzlich gestartete Projekt MOAMMM, welches in der Horizon 2020 Sektion FET Open ( Future and Emerging Markets) angesiedelt ist, befasst sich mit der Simulation und Herstellung von additiv gefertigten Metamaterialien. </w:t>
      </w:r>
      <w:r w:rsidR="001D7E79" w:rsidRPr="001D7E79">
        <w:rPr>
          <w:szCs w:val="22"/>
        </w:rPr>
        <w:t>Ziel der Forschung ist es hier,</w:t>
      </w:r>
      <w:r w:rsidR="001D7E79">
        <w:rPr>
          <w:szCs w:val="22"/>
        </w:rPr>
        <w:t xml:space="preserve"> </w:t>
      </w:r>
      <w:r w:rsidRPr="001A0760">
        <w:rPr>
          <w:szCs w:val="22"/>
        </w:rPr>
        <w:t>eine Design-Strategie zu entwickel</w:t>
      </w:r>
      <w:r w:rsidR="005C3D38">
        <w:rPr>
          <w:szCs w:val="22"/>
        </w:rPr>
        <w:t>n, die die gegenwärtigen ICME (</w:t>
      </w:r>
      <w:r w:rsidRPr="001A0760">
        <w:rPr>
          <w:szCs w:val="22"/>
        </w:rPr>
        <w:t>Integrated Computational Materials Engineering) Meth</w:t>
      </w:r>
      <w:r w:rsidR="005C3D38">
        <w:rPr>
          <w:szCs w:val="22"/>
        </w:rPr>
        <w:t xml:space="preserve">odik übertrifft. </w:t>
      </w:r>
      <w:r w:rsidR="0027742F">
        <w:rPr>
          <w:szCs w:val="22"/>
        </w:rPr>
        <w:t>Im Besonderen</w:t>
      </w:r>
      <w:r w:rsidR="001D7E79">
        <w:rPr>
          <w:szCs w:val="22"/>
        </w:rPr>
        <w:t xml:space="preserve"> soll durch</w:t>
      </w:r>
      <w:r w:rsidRPr="001A0760">
        <w:rPr>
          <w:szCs w:val="22"/>
        </w:rPr>
        <w:t xml:space="preserve"> einen „Multi-Scale Optimisation“ Ansatz</w:t>
      </w:r>
      <w:r w:rsidR="001D7E79">
        <w:rPr>
          <w:szCs w:val="22"/>
        </w:rPr>
        <w:t xml:space="preserve"> erreicht werden</w:t>
      </w:r>
      <w:r w:rsidRPr="001A0760">
        <w:rPr>
          <w:szCs w:val="22"/>
        </w:rPr>
        <w:t xml:space="preserve">, </w:t>
      </w:r>
      <w:r w:rsidR="001D7E79">
        <w:rPr>
          <w:szCs w:val="22"/>
        </w:rPr>
        <w:t xml:space="preserve">dass </w:t>
      </w:r>
      <w:r w:rsidRPr="001A0760">
        <w:rPr>
          <w:szCs w:val="22"/>
        </w:rPr>
        <w:t>über eine „PSP Linkage“ (Process, Structure, Properties) die Simulation auf den verschiedenen Größenebenen in einem Simulationsmodell zusammenfasst</w:t>
      </w:r>
      <w:r w:rsidR="001D7E79">
        <w:rPr>
          <w:szCs w:val="22"/>
        </w:rPr>
        <w:t xml:space="preserve"> wird</w:t>
      </w:r>
      <w:r w:rsidR="0027742F">
        <w:rPr>
          <w:szCs w:val="22"/>
        </w:rPr>
        <w:t xml:space="preserve">. So sollen sich im Detail </w:t>
      </w:r>
      <w:r w:rsidR="001D7E79">
        <w:rPr>
          <w:szCs w:val="22"/>
        </w:rPr>
        <w:t>d</w:t>
      </w:r>
      <w:r w:rsidRPr="001A0760">
        <w:rPr>
          <w:szCs w:val="22"/>
        </w:rPr>
        <w:t xml:space="preserve">ie Simulation der prozess-relevanten Materialeigenschaften während des 3D-Druck-Herstellungsprozesses (Mikro), die Simulation der daraus entstehenden Eigenschaften eines Materialknotenpunkts (Makro) und der Materialarchitektur des Gesamtbauteils </w:t>
      </w:r>
      <w:r w:rsidR="0027742F">
        <w:rPr>
          <w:szCs w:val="22"/>
        </w:rPr>
        <w:t xml:space="preserve">miteinander verknüpfen und direkt gegenseitig </w:t>
      </w:r>
      <w:r w:rsidRPr="001A0760">
        <w:rPr>
          <w:szCs w:val="22"/>
        </w:rPr>
        <w:t xml:space="preserve">beeinflussen. Dieser datengetriebenen Ansatz stellt eine völlig neue Denkweise in der Materialentwicklung dar. </w:t>
      </w:r>
      <w:r w:rsidR="0027742F">
        <w:rPr>
          <w:szCs w:val="22"/>
        </w:rPr>
        <w:t xml:space="preserve"> </w:t>
      </w:r>
      <w:r w:rsidRPr="001A0760">
        <w:rPr>
          <w:szCs w:val="22"/>
        </w:rPr>
        <w:t xml:space="preserve">Demonstriert werden soll dieser Ansatz mit der Entwicklung von besonders haltbaren und stoßfesten 3D-Druck Materialien. Diese können für verschiedenste Produkte angewendet werden. Auxetische oder bi-stabile Materialarchitekturen bieten </w:t>
      </w:r>
      <w:r w:rsidR="0027742F">
        <w:rPr>
          <w:szCs w:val="22"/>
        </w:rPr>
        <w:t xml:space="preserve">unter anderem </w:t>
      </w:r>
      <w:r w:rsidRPr="001A0760">
        <w:rPr>
          <w:szCs w:val="22"/>
        </w:rPr>
        <w:t>die Möglichkeit</w:t>
      </w:r>
      <w:r w:rsidR="0027742F">
        <w:rPr>
          <w:szCs w:val="22"/>
        </w:rPr>
        <w:t>,</w:t>
      </w:r>
      <w:r w:rsidRPr="001A0760">
        <w:rPr>
          <w:szCs w:val="22"/>
        </w:rPr>
        <w:t xml:space="preserve"> Schutzausrüstungen stoßfester und sicherer zu machen.  Durch maßgeschneiderte Dämpfungssysteme in Schuhen können zum Beispiel </w:t>
      </w:r>
      <w:r w:rsidR="0027742F">
        <w:rPr>
          <w:szCs w:val="22"/>
        </w:rPr>
        <w:t xml:space="preserve">auch </w:t>
      </w:r>
      <w:r w:rsidRPr="001A0760">
        <w:rPr>
          <w:szCs w:val="22"/>
        </w:rPr>
        <w:t>orthopädische Fehlstellungen dynamisch kompensiert werden.</w:t>
      </w:r>
    </w:p>
    <w:p w14:paraId="6F717774" w14:textId="77777777" w:rsidR="007141DB" w:rsidRPr="001A0760" w:rsidRDefault="007141DB" w:rsidP="003C3513">
      <w:pPr>
        <w:spacing w:line="280" w:lineRule="atLeast"/>
        <w:jc w:val="both"/>
        <w:rPr>
          <w:rFonts w:cs="Arial"/>
          <w:szCs w:val="22"/>
        </w:rPr>
      </w:pPr>
    </w:p>
    <w:p w14:paraId="6AA0E2FC" w14:textId="77777777" w:rsidR="007141DB" w:rsidRPr="00050BC0" w:rsidRDefault="007141DB" w:rsidP="00050BC0">
      <w:pPr>
        <w:spacing w:line="280" w:lineRule="atLeast"/>
        <w:rPr>
          <w:rFonts w:cs="Arial"/>
          <w:szCs w:val="22"/>
        </w:rPr>
      </w:pPr>
    </w:p>
    <w:p w14:paraId="02BA477C" w14:textId="1E720A7C" w:rsidR="00391794" w:rsidRPr="00391794" w:rsidRDefault="00391794" w:rsidP="008D70D8">
      <w:pPr>
        <w:spacing w:after="200" w:line="276" w:lineRule="auto"/>
        <w:rPr>
          <w:rFonts w:cs="Arial"/>
          <w:szCs w:val="22"/>
        </w:rPr>
      </w:pPr>
      <w:r w:rsidRPr="00391794">
        <w:rPr>
          <w:rFonts w:cs="Arial"/>
          <w:szCs w:val="22"/>
        </w:rPr>
        <w:t xml:space="preserve">Weitere Informationen unter </w:t>
      </w:r>
      <w:hyperlink r:id="rId8" w:history="1">
        <w:r w:rsidR="00C333F1">
          <w:rPr>
            <w:rStyle w:val="Hyperlink"/>
            <w:rFonts w:cs="Arial"/>
            <w:color w:val="auto"/>
            <w:szCs w:val="22"/>
            <w:u w:val="none"/>
          </w:rPr>
          <w:t>cirp.de</w:t>
        </w:r>
      </w:hyperlink>
      <w:r w:rsidRPr="00391794">
        <w:t xml:space="preserve"> </w:t>
      </w:r>
    </w:p>
    <w:p w14:paraId="7EC1263D" w14:textId="77777777" w:rsidR="00AC69E2" w:rsidRPr="00AC69E2" w:rsidRDefault="00AC69E2" w:rsidP="00AC69E2">
      <w:pPr>
        <w:spacing w:line="240" w:lineRule="auto"/>
        <w:jc w:val="both"/>
        <w:rPr>
          <w:rFonts w:cs="Arial"/>
          <w:sz w:val="17"/>
          <w:szCs w:val="17"/>
        </w:rPr>
      </w:pPr>
    </w:p>
    <w:p w14:paraId="5851C968" w14:textId="1C80F052" w:rsidR="00391794" w:rsidRDefault="00391794" w:rsidP="006F42BC">
      <w:pPr>
        <w:spacing w:line="240" w:lineRule="auto"/>
        <w:jc w:val="both"/>
        <w:rPr>
          <w:rFonts w:cs="Arial"/>
          <w:b/>
          <w:sz w:val="17"/>
          <w:szCs w:val="17"/>
        </w:rPr>
      </w:pPr>
      <w:r w:rsidRPr="00391794">
        <w:rPr>
          <w:rFonts w:cs="Arial"/>
          <w:b/>
          <w:sz w:val="17"/>
          <w:szCs w:val="17"/>
        </w:rPr>
        <w:t xml:space="preserve">Über die </w:t>
      </w:r>
      <w:r>
        <w:rPr>
          <w:rFonts w:cs="Arial"/>
          <w:b/>
          <w:sz w:val="17"/>
          <w:szCs w:val="17"/>
        </w:rPr>
        <w:t>cirp</w:t>
      </w:r>
      <w:r w:rsidRPr="00391794">
        <w:rPr>
          <w:rFonts w:cs="Arial"/>
          <w:b/>
          <w:sz w:val="17"/>
          <w:szCs w:val="17"/>
        </w:rPr>
        <w:t xml:space="preserve"> </w:t>
      </w:r>
      <w:r>
        <w:rPr>
          <w:rFonts w:cs="Arial"/>
          <w:b/>
          <w:sz w:val="17"/>
          <w:szCs w:val="17"/>
        </w:rPr>
        <w:t>GmbH</w:t>
      </w:r>
    </w:p>
    <w:p w14:paraId="52E4F67C" w14:textId="59F9B327" w:rsidR="00AC69E2" w:rsidRPr="00AC69E2" w:rsidRDefault="00CD0211" w:rsidP="008C62BE">
      <w:pPr>
        <w:spacing w:line="240" w:lineRule="auto"/>
        <w:rPr>
          <w:rFonts w:cs="Arial"/>
          <w:sz w:val="17"/>
          <w:szCs w:val="17"/>
        </w:rPr>
      </w:pPr>
      <w:r w:rsidRPr="00CD0211">
        <w:rPr>
          <w:rFonts w:cs="Arial"/>
          <w:sz w:val="17"/>
          <w:szCs w:val="17"/>
        </w:rPr>
        <w:t>Die cirp GmbH produziert se</w:t>
      </w:r>
      <w:r>
        <w:rPr>
          <w:rFonts w:cs="Arial"/>
          <w:sz w:val="17"/>
          <w:szCs w:val="17"/>
        </w:rPr>
        <w:t xml:space="preserve">it 1994 Modelle, Prototypen und </w:t>
      </w:r>
      <w:r w:rsidRPr="00CD0211">
        <w:rPr>
          <w:rFonts w:cs="Arial"/>
          <w:sz w:val="17"/>
          <w:szCs w:val="17"/>
        </w:rPr>
        <w:t>Kleinserien aus Kunststoff mit additiven Fertigungsverfahren</w:t>
      </w:r>
      <w:r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>wie Stereolitho</w:t>
      </w:r>
      <w:r>
        <w:rPr>
          <w:rFonts w:cs="Arial"/>
          <w:sz w:val="17"/>
          <w:szCs w:val="17"/>
        </w:rPr>
        <w:t>graphie, Lasersintern oder PolyJ</w:t>
      </w:r>
      <w:r w:rsidRPr="00CD0211">
        <w:rPr>
          <w:rFonts w:cs="Arial"/>
          <w:sz w:val="17"/>
          <w:szCs w:val="17"/>
        </w:rPr>
        <w:t>et</w:t>
      </w:r>
      <w:r w:rsidR="008C62BE">
        <w:rPr>
          <w:rFonts w:cs="Arial"/>
          <w:sz w:val="17"/>
          <w:szCs w:val="17"/>
        </w:rPr>
        <w:t xml:space="preserve">. </w:t>
      </w:r>
      <w:r w:rsidRPr="00CD0211">
        <w:rPr>
          <w:rFonts w:cs="Arial"/>
          <w:sz w:val="17"/>
          <w:szCs w:val="17"/>
        </w:rPr>
        <w:t>Ausgestattet</w:t>
      </w:r>
      <w:r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>mit CNC-Bearbeitungszentren und den neusten</w:t>
      </w:r>
      <w:r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>Spritzgießmaschinen</w:t>
      </w:r>
      <w:r w:rsidR="008C62BE">
        <w:rPr>
          <w:rFonts w:cs="Arial"/>
          <w:sz w:val="17"/>
          <w:szCs w:val="17"/>
        </w:rPr>
        <w:t xml:space="preserve"> mit bis zu 4500kN Schließkraft</w:t>
      </w:r>
      <w:r w:rsidRPr="00CD0211">
        <w:rPr>
          <w:rFonts w:cs="Arial"/>
          <w:sz w:val="17"/>
          <w:szCs w:val="17"/>
        </w:rPr>
        <w:t xml:space="preserve"> bietet</w:t>
      </w:r>
      <w:r>
        <w:rPr>
          <w:rFonts w:cs="Arial"/>
          <w:sz w:val="17"/>
          <w:szCs w:val="17"/>
        </w:rPr>
        <w:t xml:space="preserve"> </w:t>
      </w:r>
      <w:r w:rsidR="008C62BE">
        <w:rPr>
          <w:rFonts w:cs="Arial"/>
          <w:sz w:val="17"/>
          <w:szCs w:val="17"/>
        </w:rPr>
        <w:t xml:space="preserve">die </w:t>
      </w:r>
      <w:r w:rsidRPr="00CD0211">
        <w:rPr>
          <w:rFonts w:cs="Arial"/>
          <w:sz w:val="17"/>
          <w:szCs w:val="17"/>
        </w:rPr>
        <w:t>cirp</w:t>
      </w:r>
      <w:r w:rsidR="008C62BE">
        <w:rPr>
          <w:rFonts w:cs="Arial"/>
          <w:sz w:val="17"/>
          <w:szCs w:val="17"/>
        </w:rPr>
        <w:t xml:space="preserve"> GmbH</w:t>
      </w:r>
      <w:r w:rsidRPr="00CD0211">
        <w:rPr>
          <w:rFonts w:cs="Arial"/>
          <w:sz w:val="17"/>
          <w:szCs w:val="17"/>
        </w:rPr>
        <w:t xml:space="preserve"> weiter alle Voraussetzungen für erprobungswürdige</w:t>
      </w:r>
      <w:r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>Teile und schließt oft die Lücke vor dem Großserienwerkzeug.</w:t>
      </w:r>
      <w:r>
        <w:rPr>
          <w:rFonts w:cs="Arial"/>
          <w:sz w:val="17"/>
          <w:szCs w:val="17"/>
        </w:rPr>
        <w:t xml:space="preserve"> </w:t>
      </w:r>
      <w:r w:rsidR="008C62BE" w:rsidRPr="008C62BE">
        <w:rPr>
          <w:rFonts w:cs="Arial"/>
          <w:sz w:val="17"/>
          <w:szCs w:val="17"/>
        </w:rPr>
        <w:t xml:space="preserve">Auch schon bevor fertige Daten </w:t>
      </w:r>
      <w:r w:rsidR="008C62BE">
        <w:rPr>
          <w:rFonts w:cs="Arial"/>
          <w:sz w:val="17"/>
          <w:szCs w:val="17"/>
        </w:rPr>
        <w:t xml:space="preserve">vorhanden </w:t>
      </w:r>
      <w:r w:rsidR="008C62BE" w:rsidRPr="008C62BE">
        <w:rPr>
          <w:rFonts w:cs="Arial"/>
          <w:sz w:val="17"/>
          <w:szCs w:val="17"/>
        </w:rPr>
        <w:t xml:space="preserve">sind, </w:t>
      </w:r>
      <w:r w:rsidR="008C62BE">
        <w:rPr>
          <w:rFonts w:cs="Arial"/>
          <w:sz w:val="17"/>
          <w:szCs w:val="17"/>
        </w:rPr>
        <w:t>kann</w:t>
      </w:r>
      <w:r w:rsidR="008C62BE" w:rsidRPr="008C62BE">
        <w:rPr>
          <w:rFonts w:cs="Arial"/>
          <w:sz w:val="17"/>
          <w:szCs w:val="17"/>
        </w:rPr>
        <w:t xml:space="preserve"> </w:t>
      </w:r>
      <w:r w:rsidR="008C62BE">
        <w:rPr>
          <w:rFonts w:cs="Arial"/>
          <w:sz w:val="17"/>
          <w:szCs w:val="17"/>
        </w:rPr>
        <w:t>die</w:t>
      </w:r>
      <w:r w:rsidR="008C62BE" w:rsidRPr="008C62BE">
        <w:rPr>
          <w:rFonts w:cs="Arial"/>
          <w:sz w:val="17"/>
          <w:szCs w:val="17"/>
        </w:rPr>
        <w:t xml:space="preserve"> Konstruktionsabteilung</w:t>
      </w:r>
      <w:r w:rsidR="008C62BE">
        <w:rPr>
          <w:rFonts w:cs="Arial"/>
          <w:sz w:val="17"/>
          <w:szCs w:val="17"/>
        </w:rPr>
        <w:t xml:space="preserve"> der cirp GmbH </w:t>
      </w:r>
      <w:r w:rsidR="008C62BE" w:rsidRPr="008C62BE">
        <w:rPr>
          <w:rFonts w:cs="Arial"/>
          <w:sz w:val="17"/>
          <w:szCs w:val="17"/>
        </w:rPr>
        <w:t xml:space="preserve">mit modernsten CAD/CAM-Systemen und 3D Scantechnologien </w:t>
      </w:r>
      <w:r w:rsidR="008C62BE">
        <w:rPr>
          <w:rFonts w:cs="Arial"/>
          <w:sz w:val="17"/>
          <w:szCs w:val="17"/>
        </w:rPr>
        <w:t xml:space="preserve">ihre Kunden unterstützen. </w:t>
      </w:r>
      <w:r w:rsidRPr="00CD0211">
        <w:rPr>
          <w:rFonts w:cs="Arial"/>
          <w:sz w:val="17"/>
          <w:szCs w:val="17"/>
        </w:rPr>
        <w:t>Als Partner in Verbundforschungsprojekten engagiert sich die</w:t>
      </w:r>
      <w:r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>cirp GmbH zudem, die Möglichkeiten und Grenzen</w:t>
      </w:r>
      <w:r w:rsidR="008C62BE">
        <w:rPr>
          <w:rFonts w:cs="Arial"/>
          <w:sz w:val="17"/>
          <w:szCs w:val="17"/>
        </w:rPr>
        <w:t xml:space="preserve"> </w:t>
      </w:r>
      <w:r w:rsidRPr="00CD0211">
        <w:rPr>
          <w:rFonts w:cs="Arial"/>
          <w:sz w:val="17"/>
          <w:szCs w:val="17"/>
        </w:rPr>
        <w:t xml:space="preserve">kontinuierlich </w:t>
      </w:r>
      <w:r w:rsidR="008C62BE">
        <w:rPr>
          <w:rFonts w:cs="Arial"/>
          <w:sz w:val="17"/>
          <w:szCs w:val="17"/>
        </w:rPr>
        <w:t xml:space="preserve">von der Idee bis zum Produkt </w:t>
      </w:r>
      <w:r w:rsidRPr="00CD0211">
        <w:rPr>
          <w:rFonts w:cs="Arial"/>
          <w:sz w:val="17"/>
          <w:szCs w:val="17"/>
        </w:rPr>
        <w:t xml:space="preserve">zu verschieben und zu erweitern. </w:t>
      </w:r>
      <w:r w:rsidR="00AC69E2">
        <w:rPr>
          <w:rFonts w:cs="Arial"/>
          <w:sz w:val="17"/>
          <w:szCs w:val="17"/>
        </w:rPr>
        <w:t>(www.cirp.de)</w:t>
      </w:r>
    </w:p>
    <w:p w14:paraId="45748028" w14:textId="77777777" w:rsidR="00391794" w:rsidRDefault="00391794" w:rsidP="006F42BC">
      <w:pPr>
        <w:spacing w:line="240" w:lineRule="auto"/>
        <w:jc w:val="both"/>
        <w:rPr>
          <w:rFonts w:cs="Arial"/>
          <w:b/>
          <w:sz w:val="17"/>
          <w:szCs w:val="17"/>
        </w:rPr>
      </w:pPr>
    </w:p>
    <w:p w14:paraId="2976A3D1" w14:textId="77777777" w:rsidR="00391794" w:rsidRDefault="00391794" w:rsidP="006F42BC">
      <w:pPr>
        <w:spacing w:line="240" w:lineRule="auto"/>
        <w:jc w:val="both"/>
        <w:rPr>
          <w:rFonts w:cs="Arial"/>
          <w:b/>
          <w:sz w:val="17"/>
          <w:szCs w:val="17"/>
        </w:rPr>
      </w:pPr>
    </w:p>
    <w:p w14:paraId="5D065262" w14:textId="77777777" w:rsidR="00391794" w:rsidRPr="00941D03" w:rsidRDefault="00391794" w:rsidP="007B63CF">
      <w:pPr>
        <w:spacing w:after="200" w:line="276" w:lineRule="auto"/>
        <w:jc w:val="both"/>
        <w:rPr>
          <w:rFonts w:cs="Arial"/>
          <w:szCs w:val="22"/>
        </w:rPr>
      </w:pPr>
    </w:p>
    <w:sectPr w:rsidR="00391794" w:rsidRPr="00941D03" w:rsidSect="007656C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61" w:right="3827" w:bottom="567" w:left="1276" w:header="17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C7B0" w14:textId="77777777" w:rsidR="0084643D" w:rsidRDefault="0084643D">
      <w:r>
        <w:separator/>
      </w:r>
    </w:p>
  </w:endnote>
  <w:endnote w:type="continuationSeparator" w:id="0">
    <w:p w14:paraId="069C95F5" w14:textId="77777777" w:rsidR="0084643D" w:rsidRDefault="008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MinionPro-Regular">
    <w:altName w:val="Cambria Math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37AF" w14:textId="33E290FB" w:rsidR="00D362FB" w:rsidRDefault="007C70FC">
    <w:pPr>
      <w:pStyle w:val="Fuzeile"/>
      <w:spacing w:line="240" w:lineRule="auto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00B43" wp14:editId="52C967E8">
              <wp:simplePos x="0" y="0"/>
              <wp:positionH relativeFrom="page">
                <wp:posOffset>5844066</wp:posOffset>
              </wp:positionH>
              <wp:positionV relativeFrom="page">
                <wp:posOffset>10134600</wp:posOffset>
              </wp:positionV>
              <wp:extent cx="1038225" cy="2667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1D8AE" w14:textId="799C3F67" w:rsidR="00D362FB" w:rsidRDefault="00927126">
                          <w:pPr>
                            <w:spacing w:line="240" w:lineRule="atLeast"/>
                          </w:pPr>
                          <w:r>
                            <w:t>Seite</w:t>
                          </w:r>
                          <w:r w:rsidR="00D362FB">
                            <w:t xml:space="preserve"> </w:t>
                          </w:r>
                          <w:r w:rsidR="00D362FB">
                            <w:fldChar w:fldCharType="begin"/>
                          </w:r>
                          <w:r w:rsidR="00D362FB">
                            <w:instrText xml:space="preserve"> PAGE   \* MERGEFORMAT </w:instrText>
                          </w:r>
                          <w:r w:rsidR="00D362FB">
                            <w:fldChar w:fldCharType="separate"/>
                          </w:r>
                          <w:r w:rsidR="00BB75FA">
                            <w:rPr>
                              <w:noProof/>
                            </w:rPr>
                            <w:t>1</w:t>
                          </w:r>
                          <w:r w:rsidR="00D362F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00B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0.15pt;margin-top:798pt;width:81.7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iz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" filled="f" stroked="f">
              <v:textbox inset="0,0,0,0">
                <w:txbxContent>
                  <w:p w14:paraId="1BC1D8AE" w14:textId="799C3F67" w:rsidR="00D362FB" w:rsidRDefault="00927126">
                    <w:pPr>
                      <w:spacing w:line="240" w:lineRule="atLeast"/>
                    </w:pPr>
                    <w:r>
                      <w:t>Seite</w:t>
                    </w:r>
                    <w:r w:rsidR="00D362FB">
                      <w:t xml:space="preserve"> </w:t>
                    </w:r>
                    <w:r w:rsidR="00D362FB">
                      <w:fldChar w:fldCharType="begin"/>
                    </w:r>
                    <w:r w:rsidR="00D362FB">
                      <w:instrText xml:space="preserve"> PAGE   \* MERGEFORMAT </w:instrText>
                    </w:r>
                    <w:r w:rsidR="00D362FB">
                      <w:fldChar w:fldCharType="separate"/>
                    </w:r>
                    <w:r w:rsidR="00BB75FA">
                      <w:rPr>
                        <w:noProof/>
                      </w:rPr>
                      <w:t>1</w:t>
                    </w:r>
                    <w:r w:rsidR="00D362F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21F0">
      <w:rPr>
        <w:rFonts w:cs="Arial"/>
        <w:noProof/>
        <w:sz w:val="15"/>
        <w:szCs w:val="15"/>
      </w:rPr>
      <mc:AlternateContent>
        <mc:Choice Requires="wps">
          <w:drawing>
            <wp:anchor distT="45720" distB="45720" distL="114300" distR="114300" simplePos="0" relativeHeight="251681280" behindDoc="1" locked="0" layoutInCell="1" allowOverlap="1" wp14:anchorId="721EEC88" wp14:editId="15E0C96C">
              <wp:simplePos x="0" y="0"/>
              <wp:positionH relativeFrom="column">
                <wp:posOffset>5035711</wp:posOffset>
              </wp:positionH>
              <wp:positionV relativeFrom="paragraph">
                <wp:posOffset>-1066165</wp:posOffset>
              </wp:positionV>
              <wp:extent cx="1419225" cy="1404620"/>
              <wp:effectExtent l="0" t="0" r="9525" b="698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22D05" w14:textId="77777777" w:rsidR="002F7F56" w:rsidRDefault="002F7F56" w:rsidP="002F7F56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Kontakt:</w:t>
                          </w:r>
                        </w:p>
                        <w:p w14:paraId="2245FDAC" w14:textId="77777777" w:rsidR="002F7F56" w:rsidRPr="009E649F" w:rsidRDefault="002F7F56" w:rsidP="002F7F56">
                          <w:pPr>
                            <w:spacing w:line="240" w:lineRule="auto"/>
                            <w:rPr>
                              <w:rFonts w:cs="Arial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22175B0" w14:textId="77777777" w:rsidR="002F7F56" w:rsidRPr="00A16628" w:rsidRDefault="002F7F56" w:rsidP="002F7F56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Corinna Ray</w:t>
                          </w:r>
                        </w:p>
                        <w:p w14:paraId="08ACE8B6" w14:textId="77777777" w:rsidR="002F7F56" w:rsidRPr="00A16628" w:rsidRDefault="002F7F56" w:rsidP="002F7F56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 xml:space="preserve">Tel. </w:t>
                          </w:r>
                          <w:r w:rsidRPr="00AC3199">
                            <w:rPr>
                              <w:color w:val="000000"/>
                              <w:sz w:val="15"/>
                              <w:szCs w:val="15"/>
                            </w:rPr>
                            <w:t>+49 .7033 .30 987-27</w:t>
                          </w:r>
                        </w:p>
                        <w:p w14:paraId="6C6846B0" w14:textId="2C84BFFB" w:rsidR="002F7F56" w:rsidRPr="004E74CF" w:rsidRDefault="00A70C9C" w:rsidP="002F7F56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service</w:t>
                          </w:r>
                          <w:r w:rsidR="002F7F56" w:rsidRPr="004E74CF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cirp</w:t>
                          </w:r>
                          <w:r w:rsidR="002F7F56" w:rsidRPr="004E74CF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 w:rsidR="002F7F56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de</w:t>
                          </w:r>
                        </w:p>
                        <w:p w14:paraId="776CAD18" w14:textId="74A0FC52" w:rsidR="002F7F56" w:rsidRPr="00C021F0" w:rsidRDefault="002F7F56" w:rsidP="002F7F56">
                          <w:pPr>
                            <w:spacing w:line="200" w:lineRule="atLeast"/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AC3199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www.</w:t>
                          </w:r>
                          <w:r w:rsidR="00A70C9C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cirp</w:t>
                          </w:r>
                          <w:r w:rsidRPr="00AC3199"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1EEC88" id="_x0000_s1028" type="#_x0000_t202" style="position:absolute;margin-left:396.5pt;margin-top:-83.95pt;width:111.75pt;height:110.6pt;z-index:-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" filled="f" stroked="f">
              <v:textbox style="mso-fit-shape-to-text:t" inset="0,0,0,0">
                <w:txbxContent>
                  <w:p w14:paraId="46C22D05" w14:textId="77777777" w:rsidR="002F7F56" w:rsidRDefault="002F7F56" w:rsidP="002F7F56">
                    <w:pPr>
                      <w:spacing w:line="20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Kontakt:</w:t>
                    </w:r>
                  </w:p>
                  <w:p w14:paraId="2245FDAC" w14:textId="77777777" w:rsidR="002F7F56" w:rsidRPr="009E649F" w:rsidRDefault="002F7F56" w:rsidP="002F7F56">
                    <w:pPr>
                      <w:spacing w:line="240" w:lineRule="auto"/>
                      <w:rPr>
                        <w:rFonts w:cs="Arial"/>
                        <w:sz w:val="10"/>
                        <w:szCs w:val="10"/>
                        <w:lang w:val="en-US"/>
                      </w:rPr>
                    </w:pPr>
                  </w:p>
                  <w:p w14:paraId="722175B0" w14:textId="77777777" w:rsidR="002F7F56" w:rsidRPr="00A16628" w:rsidRDefault="002F7F56" w:rsidP="002F7F56">
                    <w:pPr>
                      <w:spacing w:line="20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Corinna Ray</w:t>
                    </w:r>
                  </w:p>
                  <w:p w14:paraId="08ACE8B6" w14:textId="77777777" w:rsidR="002F7F56" w:rsidRPr="00A16628" w:rsidRDefault="002F7F56" w:rsidP="002F7F56">
                    <w:pPr>
                      <w:spacing w:line="20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 xml:space="preserve">Tel. </w:t>
                    </w:r>
                    <w:r w:rsidRPr="00AC3199">
                      <w:rPr>
                        <w:color w:val="000000"/>
                        <w:sz w:val="15"/>
                        <w:szCs w:val="15"/>
                      </w:rPr>
                      <w:t>+49 .7033 .30 987-27</w:t>
                    </w:r>
                  </w:p>
                  <w:p w14:paraId="6C6846B0" w14:textId="2C84BFFB" w:rsidR="002F7F56" w:rsidRPr="004E74CF" w:rsidRDefault="00A70C9C" w:rsidP="002F7F56">
                    <w:pPr>
                      <w:spacing w:line="20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service</w:t>
                    </w:r>
                    <w:r w:rsidR="002F7F56" w:rsidRPr="004E74CF">
                      <w:rPr>
                        <w:rFonts w:cs="Arial"/>
                        <w:sz w:val="15"/>
                        <w:szCs w:val="15"/>
                        <w:lang w:val="en-US"/>
                      </w:rPr>
                      <w:t>@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cirp</w:t>
                    </w:r>
                    <w:r w:rsidR="002F7F56" w:rsidRPr="004E74CF">
                      <w:rPr>
                        <w:rFonts w:cs="Arial"/>
                        <w:sz w:val="15"/>
                        <w:szCs w:val="15"/>
                        <w:lang w:val="en-US"/>
                      </w:rPr>
                      <w:t>.</w:t>
                    </w:r>
                    <w:r w:rsidR="002F7F56">
                      <w:rPr>
                        <w:rFonts w:cs="Arial"/>
                        <w:sz w:val="15"/>
                        <w:szCs w:val="15"/>
                        <w:lang w:val="en-US"/>
                      </w:rPr>
                      <w:t>de</w:t>
                    </w:r>
                  </w:p>
                  <w:p w14:paraId="776CAD18" w14:textId="74A0FC52" w:rsidR="002F7F56" w:rsidRPr="00C021F0" w:rsidRDefault="002F7F56" w:rsidP="002F7F56">
                    <w:pPr>
                      <w:spacing w:line="200" w:lineRule="atLeast"/>
                      <w:rPr>
                        <w:rFonts w:cs="Arial"/>
                        <w:sz w:val="15"/>
                        <w:szCs w:val="15"/>
                        <w:lang w:val="en-US"/>
                      </w:rPr>
                    </w:pPr>
                    <w:r w:rsidRPr="00AC3199">
                      <w:rPr>
                        <w:rFonts w:cs="Arial"/>
                        <w:sz w:val="15"/>
                        <w:szCs w:val="15"/>
                        <w:lang w:val="en-US"/>
                      </w:rPr>
                      <w:t>www.</w:t>
                    </w:r>
                    <w:r w:rsidR="00A70C9C">
                      <w:rPr>
                        <w:rFonts w:cs="Arial"/>
                        <w:sz w:val="15"/>
                        <w:szCs w:val="15"/>
                        <w:lang w:val="en-US"/>
                      </w:rPr>
                      <w:t>cirp</w:t>
                    </w:r>
                    <w:r w:rsidRPr="00AC3199">
                      <w:rPr>
                        <w:rFonts w:cs="Arial"/>
                        <w:sz w:val="15"/>
                        <w:szCs w:val="15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2F7F56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0DDFEFE" wp14:editId="5B9BFCD8">
              <wp:simplePos x="0" y="0"/>
              <wp:positionH relativeFrom="column">
                <wp:posOffset>5171440</wp:posOffset>
              </wp:positionH>
              <wp:positionV relativeFrom="paragraph">
                <wp:posOffset>-9157970</wp:posOffset>
              </wp:positionV>
              <wp:extent cx="1220470" cy="490220"/>
              <wp:effectExtent l="0" t="0" r="0" b="5080"/>
              <wp:wrapTight wrapText="bothSides">
                <wp:wrapPolygon edited="0">
                  <wp:start x="0" y="0"/>
                  <wp:lineTo x="0" y="20984"/>
                  <wp:lineTo x="21240" y="20984"/>
                  <wp:lineTo x="21240" y="0"/>
                  <wp:lineTo x="0" y="0"/>
                </wp:wrapPolygon>
              </wp:wrapTight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3F363" w14:textId="0ECA9155" w:rsidR="002F7F56" w:rsidRPr="00C333F1" w:rsidRDefault="00C333F1" w:rsidP="002F7F56">
                          <w:pPr>
                            <w:pStyle w:val="Pa0"/>
                            <w:jc w:val="right"/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</w:pPr>
                          <w:r w:rsidRPr="00C333F1">
                            <w:rPr>
                              <w:rStyle w:val="A1"/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>Von der Idee zum Produkt!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DFEFE" id="_x0000_s1029" type="#_x0000_t202" style="position:absolute;margin-left:407.2pt;margin-top:-721.1pt;width:96.1pt;height:38.6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" stroked="f">
              <v:textbox inset="0,0,0,0">
                <w:txbxContent>
                  <w:p w14:paraId="5653F363" w14:textId="0ECA9155" w:rsidR="002F7F56" w:rsidRPr="00C333F1" w:rsidRDefault="00C333F1" w:rsidP="002F7F56">
                    <w:pPr>
                      <w:pStyle w:val="Pa0"/>
                      <w:jc w:val="right"/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</w:pPr>
                    <w:r w:rsidRPr="00C333F1">
                      <w:rPr>
                        <w:rStyle w:val="A1"/>
                        <w:rFonts w:ascii="Arial" w:hAnsi="Arial" w:cs="Arial"/>
                        <w:spacing w:val="-4"/>
                        <w:sz w:val="16"/>
                        <w:szCs w:val="16"/>
                      </w:rPr>
                      <w:t>Von der Idee zum Produkt!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5356" w14:textId="48A3163D" w:rsidR="00D362FB" w:rsidRDefault="00D362FB">
    <w:pPr>
      <w:pStyle w:val="Fuzeile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1C78" w14:textId="77777777" w:rsidR="0084643D" w:rsidRDefault="0084643D">
      <w:r>
        <w:separator/>
      </w:r>
    </w:p>
  </w:footnote>
  <w:footnote w:type="continuationSeparator" w:id="0">
    <w:p w14:paraId="3A3D875F" w14:textId="77777777" w:rsidR="0084643D" w:rsidRDefault="0084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71BB" w14:textId="691DA039" w:rsidR="008D705F" w:rsidRDefault="008D705F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  <w:p w14:paraId="748B4525" w14:textId="117892E9" w:rsidR="00D362FB" w:rsidRDefault="00F64676">
    <w:pPr>
      <w:pStyle w:val="Kopfzeile"/>
      <w:tabs>
        <w:tab w:val="clear" w:pos="4819"/>
        <w:tab w:val="clear" w:pos="9071"/>
        <w:tab w:val="right" w:pos="9639"/>
      </w:tabs>
      <w:spacing w:line="240" w:lineRule="aut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283BB38" wp14:editId="71E54062">
          <wp:simplePos x="0" y="0"/>
          <wp:positionH relativeFrom="column">
            <wp:posOffset>5233831</wp:posOffset>
          </wp:positionH>
          <wp:positionV relativeFrom="paragraph">
            <wp:posOffset>215265</wp:posOffset>
          </wp:positionV>
          <wp:extent cx="1171575" cy="568960"/>
          <wp:effectExtent l="0" t="0" r="9525" b="254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M_challenge_kurz_2018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EDE5A" w14:textId="38042126" w:rsidR="008D705F" w:rsidRDefault="008D705F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  <w:p w14:paraId="46D7B57C" w14:textId="686553B4" w:rsidR="008D705F" w:rsidRDefault="008D705F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  <w:p w14:paraId="09033F20" w14:textId="3D26154F" w:rsidR="008D705F" w:rsidRDefault="008D705F">
    <w:pPr>
      <w:pStyle w:val="Kopfzeile"/>
      <w:tabs>
        <w:tab w:val="clear" w:pos="4819"/>
        <w:tab w:val="clear" w:pos="9071"/>
        <w:tab w:val="right" w:pos="9639"/>
      </w:tabs>
      <w:spacing w:line="240" w:lineRule="auto"/>
    </w:pPr>
  </w:p>
  <w:p w14:paraId="04C54091" w14:textId="24569758" w:rsidR="008D705F" w:rsidRDefault="008D705F" w:rsidP="00626B29">
    <w:pPr>
      <w:pStyle w:val="Kopfzeile"/>
      <w:tabs>
        <w:tab w:val="clear" w:pos="4819"/>
        <w:tab w:val="clear" w:pos="9071"/>
        <w:tab w:val="right" w:pos="9639"/>
      </w:tabs>
      <w:spacing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B057" w14:textId="76558419" w:rsidR="00C021F0" w:rsidRDefault="00C021F0" w:rsidP="00C021F0">
    <w:pPr>
      <w:spacing w:line="240" w:lineRule="auto"/>
    </w:pPr>
  </w:p>
  <w:p w14:paraId="6D6FF0E4" w14:textId="4B5BC617" w:rsidR="00C021F0" w:rsidRDefault="00C021F0" w:rsidP="00C021F0">
    <w:pPr>
      <w:spacing w:line="240" w:lineRule="auto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6BCF761" wp14:editId="578D7021">
          <wp:simplePos x="0" y="0"/>
          <wp:positionH relativeFrom="column">
            <wp:posOffset>4655820</wp:posOffset>
          </wp:positionH>
          <wp:positionV relativeFrom="paragraph">
            <wp:posOffset>174943</wp:posOffset>
          </wp:positionV>
          <wp:extent cx="1725295" cy="697230"/>
          <wp:effectExtent l="0" t="0" r="8255" b="762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M_challange_kurz_ohne Jahr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93B42" w14:textId="73B50CE6" w:rsidR="00C021F0" w:rsidRDefault="00C021F0" w:rsidP="00C021F0">
    <w:pPr>
      <w:spacing w:line="240" w:lineRule="auto"/>
    </w:pPr>
  </w:p>
  <w:p w14:paraId="18C8B9F5" w14:textId="77777777" w:rsidR="00C021F0" w:rsidRDefault="00C021F0" w:rsidP="00C021F0">
    <w:pPr>
      <w:spacing w:line="240" w:lineRule="auto"/>
    </w:pPr>
  </w:p>
  <w:p w14:paraId="6792A193" w14:textId="042DDA1B" w:rsidR="00C021F0" w:rsidRDefault="00C021F0" w:rsidP="00C021F0">
    <w:pPr>
      <w:spacing w:line="240" w:lineRule="auto"/>
    </w:pPr>
  </w:p>
  <w:p w14:paraId="438E076A" w14:textId="0DE2BF5F" w:rsidR="00D362FB" w:rsidRDefault="00D362FB" w:rsidP="00C021F0">
    <w:pPr>
      <w:spacing w:line="240" w:lineRule="auto"/>
    </w:pPr>
  </w:p>
  <w:p w14:paraId="51F76CE4" w14:textId="1ACB2EA8" w:rsidR="00C021F0" w:rsidRDefault="00C021F0" w:rsidP="00C021F0">
    <w:pPr>
      <w:spacing w:line="240" w:lineRule="auto"/>
    </w:pPr>
    <w:r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E29DDF9" wp14:editId="681392AE">
              <wp:simplePos x="0" y="0"/>
              <wp:positionH relativeFrom="column">
                <wp:posOffset>5171440</wp:posOffset>
              </wp:positionH>
              <wp:positionV relativeFrom="paragraph">
                <wp:posOffset>106045</wp:posOffset>
              </wp:positionV>
              <wp:extent cx="1220470" cy="490220"/>
              <wp:effectExtent l="0" t="0" r="0" b="5080"/>
              <wp:wrapTight wrapText="bothSides">
                <wp:wrapPolygon edited="0">
                  <wp:start x="0" y="0"/>
                  <wp:lineTo x="0" y="20984"/>
                  <wp:lineTo x="21240" y="20984"/>
                  <wp:lineTo x="2124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97B52" w14:textId="77777777" w:rsidR="00C021F0" w:rsidRPr="00AC3199" w:rsidRDefault="00C021F0" w:rsidP="00C021F0">
                          <w:pPr>
                            <w:pStyle w:val="Pa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3199">
                            <w:rPr>
                              <w:rStyle w:val="A1"/>
                              <w:rFonts w:ascii="Arial" w:hAnsi="Arial" w:cs="Arial"/>
                              <w:sz w:val="16"/>
                              <w:szCs w:val="16"/>
                            </w:rPr>
                            <w:t>purmundus challenge ist eine registrierte Marke der cirp GmbH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9DD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7.2pt;margin-top:8.35pt;width:96.1pt;height:38.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" stroked="f">
              <v:textbox inset="0,0,0,0">
                <w:txbxContent>
                  <w:p w14:paraId="72597B52" w14:textId="77777777" w:rsidR="00C021F0" w:rsidRPr="00AC3199" w:rsidRDefault="00C021F0" w:rsidP="00C021F0">
                    <w:pPr>
                      <w:pStyle w:val="Pa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3199">
                      <w:rPr>
                        <w:rStyle w:val="A1"/>
                        <w:rFonts w:ascii="Arial" w:hAnsi="Arial" w:cs="Arial"/>
                        <w:sz w:val="16"/>
                        <w:szCs w:val="16"/>
                      </w:rPr>
                      <w:t>purmundus challenge ist eine registrierte Marke der cirp GmbH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BE68519" w14:textId="77777777" w:rsidR="00C021F0" w:rsidRDefault="00C021F0" w:rsidP="00C021F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A"/>
    <w:rsid w:val="00024B6A"/>
    <w:rsid w:val="00050BC0"/>
    <w:rsid w:val="00060EE1"/>
    <w:rsid w:val="0006723E"/>
    <w:rsid w:val="00086BC1"/>
    <w:rsid w:val="000B57F4"/>
    <w:rsid w:val="000C7BAB"/>
    <w:rsid w:val="000D5F88"/>
    <w:rsid w:val="001178F2"/>
    <w:rsid w:val="00120F87"/>
    <w:rsid w:val="0012232F"/>
    <w:rsid w:val="00134D83"/>
    <w:rsid w:val="00145D36"/>
    <w:rsid w:val="00173C77"/>
    <w:rsid w:val="00185954"/>
    <w:rsid w:val="001A0760"/>
    <w:rsid w:val="001D3D4F"/>
    <w:rsid w:val="001D7E79"/>
    <w:rsid w:val="00242D39"/>
    <w:rsid w:val="002558B6"/>
    <w:rsid w:val="0027742F"/>
    <w:rsid w:val="00297894"/>
    <w:rsid w:val="002A2D32"/>
    <w:rsid w:val="002E1410"/>
    <w:rsid w:val="002E3A34"/>
    <w:rsid w:val="002E4071"/>
    <w:rsid w:val="002F7F56"/>
    <w:rsid w:val="00300A7B"/>
    <w:rsid w:val="003443ED"/>
    <w:rsid w:val="00391301"/>
    <w:rsid w:val="00391794"/>
    <w:rsid w:val="003A1ADA"/>
    <w:rsid w:val="003C3513"/>
    <w:rsid w:val="003C3677"/>
    <w:rsid w:val="004202FE"/>
    <w:rsid w:val="00423F79"/>
    <w:rsid w:val="004A0FFF"/>
    <w:rsid w:val="004A23D8"/>
    <w:rsid w:val="004E01C8"/>
    <w:rsid w:val="004E74CF"/>
    <w:rsid w:val="005364D6"/>
    <w:rsid w:val="00557CF8"/>
    <w:rsid w:val="00564466"/>
    <w:rsid w:val="00571B83"/>
    <w:rsid w:val="00575654"/>
    <w:rsid w:val="005C3D38"/>
    <w:rsid w:val="005F071D"/>
    <w:rsid w:val="00604247"/>
    <w:rsid w:val="00626B29"/>
    <w:rsid w:val="006271E1"/>
    <w:rsid w:val="00627618"/>
    <w:rsid w:val="00663FAE"/>
    <w:rsid w:val="00675EEF"/>
    <w:rsid w:val="006A127C"/>
    <w:rsid w:val="006F42BC"/>
    <w:rsid w:val="00705046"/>
    <w:rsid w:val="007141DB"/>
    <w:rsid w:val="0073168A"/>
    <w:rsid w:val="007421EF"/>
    <w:rsid w:val="00747BBB"/>
    <w:rsid w:val="007656C3"/>
    <w:rsid w:val="0076695A"/>
    <w:rsid w:val="00795E67"/>
    <w:rsid w:val="007B63CF"/>
    <w:rsid w:val="007C3A52"/>
    <w:rsid w:val="007C70FC"/>
    <w:rsid w:val="00811B64"/>
    <w:rsid w:val="0081596C"/>
    <w:rsid w:val="008335AD"/>
    <w:rsid w:val="0084643D"/>
    <w:rsid w:val="00865948"/>
    <w:rsid w:val="00867517"/>
    <w:rsid w:val="00870398"/>
    <w:rsid w:val="00876354"/>
    <w:rsid w:val="00876EB9"/>
    <w:rsid w:val="008A41D1"/>
    <w:rsid w:val="008C62BE"/>
    <w:rsid w:val="008D705F"/>
    <w:rsid w:val="008D70D8"/>
    <w:rsid w:val="008E2401"/>
    <w:rsid w:val="00921FF1"/>
    <w:rsid w:val="00927126"/>
    <w:rsid w:val="00941D03"/>
    <w:rsid w:val="00956D64"/>
    <w:rsid w:val="009903AB"/>
    <w:rsid w:val="009A3101"/>
    <w:rsid w:val="009C4D81"/>
    <w:rsid w:val="009E0D06"/>
    <w:rsid w:val="009E33A1"/>
    <w:rsid w:val="009E649F"/>
    <w:rsid w:val="00A16628"/>
    <w:rsid w:val="00A4290F"/>
    <w:rsid w:val="00A70C9C"/>
    <w:rsid w:val="00A822C8"/>
    <w:rsid w:val="00A96A07"/>
    <w:rsid w:val="00AC19E1"/>
    <w:rsid w:val="00AC3199"/>
    <w:rsid w:val="00AC69E2"/>
    <w:rsid w:val="00B22786"/>
    <w:rsid w:val="00B64C9F"/>
    <w:rsid w:val="00BA3B22"/>
    <w:rsid w:val="00BB75FA"/>
    <w:rsid w:val="00BD08BB"/>
    <w:rsid w:val="00BD2040"/>
    <w:rsid w:val="00C021F0"/>
    <w:rsid w:val="00C333F1"/>
    <w:rsid w:val="00C53BA5"/>
    <w:rsid w:val="00C555D8"/>
    <w:rsid w:val="00C66B2E"/>
    <w:rsid w:val="00C95BB1"/>
    <w:rsid w:val="00CD0211"/>
    <w:rsid w:val="00D02D56"/>
    <w:rsid w:val="00D168B7"/>
    <w:rsid w:val="00D25A89"/>
    <w:rsid w:val="00D362FB"/>
    <w:rsid w:val="00D36F19"/>
    <w:rsid w:val="00D507C9"/>
    <w:rsid w:val="00D60C28"/>
    <w:rsid w:val="00D7510A"/>
    <w:rsid w:val="00DB1C4E"/>
    <w:rsid w:val="00DF589B"/>
    <w:rsid w:val="00E20196"/>
    <w:rsid w:val="00E229D9"/>
    <w:rsid w:val="00ED1F74"/>
    <w:rsid w:val="00EE3C8A"/>
    <w:rsid w:val="00F20E33"/>
    <w:rsid w:val="00F27DEA"/>
    <w:rsid w:val="00F30021"/>
    <w:rsid w:val="00F508C8"/>
    <w:rsid w:val="00F63F5D"/>
    <w:rsid w:val="00F64676"/>
    <w:rsid w:val="00F75262"/>
    <w:rsid w:val="00F82FD4"/>
    <w:rsid w:val="00F87CB0"/>
    <w:rsid w:val="00F87E91"/>
    <w:rsid w:val="00F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43187A6"/>
  <w15:docId w15:val="{0DBCD963-2270-4C3D-A603-B6A809C0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berschrift2">
    <w:name w:val="heading 2"/>
    <w:basedOn w:val="Kopfzeile"/>
    <w:next w:val="Standard"/>
    <w:link w:val="berschrift2Zchn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Textkrper">
    <w:name w:val="Body Text"/>
    <w:basedOn w:val="Standard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Seitenzahl">
    <w:name w:val="page number"/>
    <w:rPr>
      <w:rFonts w:ascii="Arial" w:hAnsi="Arial"/>
      <w:sz w:val="22"/>
    </w:rPr>
  </w:style>
  <w:style w:type="table" w:styleId="Tabellenraster">
    <w:name w:val="Table Grid"/>
    <w:basedOn w:val="NormaleTabell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kumentstruktur">
    <w:name w:val="Document Map"/>
    <w:basedOn w:val="Standard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locked/>
    <w:rPr>
      <w:rFonts w:ascii="Arial" w:hAnsi="Arial"/>
      <w:sz w:val="22"/>
    </w:rPr>
  </w:style>
  <w:style w:type="character" w:customStyle="1" w:styleId="FuzeileZchn">
    <w:name w:val="Fußzeile Zchn"/>
    <w:link w:val="Fuzeile"/>
    <w:rPr>
      <w:rFonts w:ascii="Arial" w:hAnsi="Arial"/>
      <w:sz w:val="22"/>
    </w:rPr>
  </w:style>
  <w:style w:type="paragraph" w:styleId="Beschriftung">
    <w:name w:val="caption"/>
    <w:basedOn w:val="Standard"/>
    <w:next w:val="Standard"/>
    <w:unhideWhenUsed/>
    <w:qFormat/>
    <w:pPr>
      <w:spacing w:line="180" w:lineRule="exact"/>
    </w:pPr>
    <w:rPr>
      <w:b/>
      <w:bCs/>
      <w:sz w:val="15"/>
      <w:szCs w:val="18"/>
    </w:rPr>
  </w:style>
  <w:style w:type="table" w:styleId="HelleSchattierung">
    <w:name w:val="Light Shading"/>
    <w:basedOn w:val="NormaleTabelle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noProof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060EE1"/>
    <w:rPr>
      <w:color w:val="954F72" w:themeColor="followedHyperlink"/>
      <w:u w:val="single"/>
    </w:rPr>
  </w:style>
  <w:style w:type="paragraph" w:customStyle="1" w:styleId="Default">
    <w:name w:val="Default"/>
    <w:rsid w:val="00AC3199"/>
    <w:pPr>
      <w:autoSpaceDE w:val="0"/>
      <w:autoSpaceDN w:val="0"/>
      <w:adjustRightInd w:val="0"/>
    </w:pPr>
    <w:rPr>
      <w:rFonts w:ascii="PetitaLight" w:hAnsi="PetitaLight" w:cs="Petit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19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C3199"/>
    <w:rPr>
      <w:rFonts w:cs="PetitaLight"/>
      <w:color w:val="211D1E"/>
      <w:sz w:val="22"/>
      <w:szCs w:val="22"/>
    </w:rPr>
  </w:style>
  <w:style w:type="paragraph" w:styleId="Listenabsatz">
    <w:name w:val="List Paragraph"/>
    <w:basedOn w:val="Standard"/>
    <w:uiPriority w:val="34"/>
    <w:qFormat/>
    <w:rsid w:val="00A4290F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A4290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A4290F"/>
    <w:rPr>
      <w:rFonts w:cs="PetitaLight"/>
      <w:color w:val="FFFFF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A4290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4290F"/>
    <w:rPr>
      <w:rFonts w:cs="PetitaLight"/>
      <w:color w:val="211D1E"/>
      <w:sz w:val="16"/>
      <w:szCs w:val="16"/>
    </w:rPr>
  </w:style>
  <w:style w:type="paragraph" w:customStyle="1" w:styleId="EinfAbs">
    <w:name w:val="[Einf. Abs.]"/>
    <w:basedOn w:val="Standard"/>
    <w:uiPriority w:val="99"/>
    <w:rsid w:val="00F3002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C3513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C351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ago.de/de/formnext/home.htm?ovs_tni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hnk\AppData\Local\Temp\wz0ec5\T_P_Geschaeftsdr_Pressemitt_DINA4_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215-EC0B-40EB-AF29-F60DB37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T_P_Geschaeftsdr_Pressemitt_DINA4_dotx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</vt:lpstr>
    </vt:vector>
  </TitlesOfParts>
  <Company>Messe Frankfurt GmbH</Company>
  <LinksUpToDate>false</LinksUpToDate>
  <CharactersWithSpaces>4135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Corinna Ray;purmundus challenge</dc:creator>
  <cp:keywords>PC</cp:keywords>
  <cp:lastModifiedBy>Corinna Ray</cp:lastModifiedBy>
  <cp:revision>17</cp:revision>
  <cp:lastPrinted>2014-08-08T15:06:00Z</cp:lastPrinted>
  <dcterms:created xsi:type="dcterms:W3CDTF">2017-12-01T09:56:00Z</dcterms:created>
  <dcterms:modified xsi:type="dcterms:W3CDTF">2020-09-28T07:44:00Z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Gerrit Schade</vt:lpwstr>
  </property>
  <property fmtid="{D5CDD505-2E9C-101B-9397-08002B2CF9AE}" pid="5" name="V_MeinTel">
    <vt:lpwstr>51 53</vt:lpwstr>
  </property>
  <property fmtid="{D5CDD505-2E9C-101B-9397-08002B2CF9AE}" pid="6" name="V_MeinFax">
    <vt:lpwstr>9 51 53</vt:lpwstr>
  </property>
  <property fmtid="{D5CDD505-2E9C-101B-9397-08002B2CF9AE}" pid="7" name="V_MeinEMail">
    <vt:lpwstr>gerrit.schade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www.heimtextil.messefrankfurt.com</vt:lpwstr>
  </property>
  <property fmtid="{D5CDD505-2E9C-101B-9397-08002B2CF9AE}" pid="11" name="V_Thema1">
    <vt:lpwstr> </vt:lpwstr>
  </property>
  <property fmtid="{D5CDD505-2E9C-101B-9397-08002B2CF9AE}" pid="12" name="V_Thema2">
    <vt:lpwstr>Heimtextil</vt:lpwstr>
  </property>
  <property fmtid="{D5CDD505-2E9C-101B-9397-08002B2CF9AE}" pid="13" name="V_datum">
    <vt:lpwstr> </vt:lpwstr>
  </property>
  <property fmtid="{D5CDD505-2E9C-101B-9397-08002B2CF9AE}" pid="14" name="V_Thema3">
    <vt:lpwstr>Internationale Fachmesse für Wohn- und Objekttextilien</vt:lpwstr>
  </property>
  <property fmtid="{D5CDD505-2E9C-101B-9397-08002B2CF9AE}" pid="15" name="V_Thema4">
    <vt:lpwstr> </vt:lpwstr>
  </property>
  <property fmtid="{D5CDD505-2E9C-101B-9397-08002B2CF9AE}" pid="16" name="V_head1">
    <vt:lpwstr> </vt:lpwstr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J:\\Office_2013\\Logo\\PI\\heimtextil_RGB_pi-stnd.wmf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5884</vt:lpwstr>
  </property>
</Properties>
</file>